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68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6430"/>
        <w:gridCol w:w="1027"/>
        <w:gridCol w:w="918"/>
        <w:gridCol w:w="1129"/>
        <w:gridCol w:w="836"/>
        <w:gridCol w:w="976"/>
        <w:gridCol w:w="976"/>
      </w:tblGrid>
      <w:tr w:rsidR="00743B06" w:rsidRPr="002B7A37" w:rsidTr="000F6028">
        <w:trPr>
          <w:trHeight w:val="525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  <w:lang w:eastAsia="pt-BR"/>
              </w:rPr>
            </w:pPr>
            <w:bookmarkStart w:id="0" w:name="RANGE!A1:E213"/>
            <w:bookmarkEnd w:id="0"/>
            <w:r w:rsidRPr="000F6028">
              <w:rPr>
                <w:rFonts w:ascii="Bookman Old Style" w:hAnsi="Bookman Old Style" w:cs="Arial"/>
                <w:b/>
                <w:bCs/>
                <w:sz w:val="24"/>
                <w:szCs w:val="24"/>
                <w:lang w:eastAsia="pt-BR"/>
              </w:rPr>
              <w:t>ANEXO II – VAGAS PARA TRANSFERÊNCIA 2013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510"/>
        </w:trPr>
        <w:tc>
          <w:tcPr>
            <w:tcW w:w="102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BIOLÓGICAS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499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Vagas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Ciências da Atividade Física - Bacharelado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Gerontologia 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Enfermagem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EE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Educação Física - Bacharelado 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EEFE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Educação Física - Licenciatura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Esporte - Bacharelado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Educação Física e Esporte - Bacharelado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EEFERP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Enfermagem - Bacharelado e Licenciatura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EERP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3º  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Enfermagem - Bacharelado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Ciências dos Alimentos - Bacharelado - Piracicaba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ESALQ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Ciências Biológicas - Licenciatura e Bacharelado - Piracicaba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N </w:t>
            </w:r>
            <w:r w:rsidRPr="000F602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t>(1)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3°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6028">
              <w:rPr>
                <w:rFonts w:ascii="Arial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N </w:t>
            </w:r>
            <w:r w:rsidRPr="000F602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t>(1)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6028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N </w:t>
            </w:r>
            <w:r w:rsidRPr="000F602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t>(1)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6028">
              <w:rPr>
                <w:rFonts w:ascii="Arial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Engenharia Agronômica - Piracicaba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I </w:t>
            </w:r>
            <w:r w:rsidRPr="000F602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t>(1)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6028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I </w:t>
            </w:r>
            <w:r w:rsidRPr="000F602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t>(1)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6028">
              <w:rPr>
                <w:rFonts w:ascii="Arial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I </w:t>
            </w:r>
            <w:r w:rsidRPr="000F602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t>(1)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6028">
              <w:rPr>
                <w:rFonts w:ascii="Arial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Engenharia Florestal - Piracicaba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I </w:t>
            </w:r>
            <w:r w:rsidRPr="000F602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t>(1)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6028">
              <w:rPr>
                <w:rFonts w:ascii="Arial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I </w:t>
            </w:r>
            <w:r w:rsidRPr="000F602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t>(1)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6028">
              <w:rPr>
                <w:rFonts w:ascii="Arial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I </w:t>
            </w:r>
            <w:r w:rsidRPr="000F602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t-BR"/>
              </w:rPr>
              <w:t>(1)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6028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Farmácia-Bioquímica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FCF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Farmácia-Bioquímica - Ribeirão Preto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FCFRP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9°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Ciências Biológicas - Licenciatura e Bacharelado - Ribeirão Preto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FFCLRP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Psicologia - Ribeirão Preto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Fonoaudiologia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Terapia Ocupacional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Medicina Veterinária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FMVZ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Fonoaudiologia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FOB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Medicina Veterinária - Pirassununga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FZEA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Zootecnia - Pirassununga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15"/>
        </w:trPr>
        <w:tc>
          <w:tcPr>
            <w:tcW w:w="6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Ciências Biológicas - Licenciatura e Bacharelado 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IB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N 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00"/>
        </w:trPr>
        <w:tc>
          <w:tcPr>
            <w:tcW w:w="6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Ciências Biomédicas - Bacharelado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ICB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Psicologia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IP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499"/>
        </w:trPr>
        <w:tc>
          <w:tcPr>
            <w:tcW w:w="9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Total Biológicas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00"/>
        </w:trPr>
        <w:tc>
          <w:tcPr>
            <w:tcW w:w="1021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Observações:</w:t>
            </w:r>
            <w:r w:rsidRPr="000F6028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00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6" type="#_x0000_t75" style="position:absolute;margin-left:1.5pt;margin-top:14.25pt;width:498pt;height:63.75pt;z-index:251658240;visibility:visible;mso-position-horizontal-relative:text;mso-position-vertical-relative:text" filled="t">
                  <v:imagedata r:id="rId4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0200"/>
            </w:tblGrid>
            <w:tr w:rsidR="00743B06" w:rsidRPr="002B7A37">
              <w:trPr>
                <w:trHeight w:val="300"/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3B06" w:rsidRPr="000F6028" w:rsidRDefault="00743B06" w:rsidP="000F60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9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162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00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9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9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9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510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EXATAS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499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Vagas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5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Lic. em Ciências da Natureza para o Ensino Fundamental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EACH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15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Engenharia Bioquímica - Lorena 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EEL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Engenharia de Materiais - Lorena 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Engenharia Industrial Química - Lorena 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Engenharia Civil - São Carlos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EESC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Engenharia Elétrica - Ênfase em Eletrônica - São Carlos 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510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Engenharia Elétrica - Ênfase em Sist. de Energia e Automação - São Carlos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Engenharia Mecatrônica - São Carlos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Engenharia de Materiais e Manufatura - São Carlos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Engenharia Ambiental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Engenharia Elétrica - Sistemas Eletrônicos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Engenharia de Computação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Engenharia Elétrica - Energia e Automação Elétricas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Engenharia Elétrica - Telecomunicações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Engenharia Metalúrgica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Física Médica  - Ribeirão Preto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FFCLRP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Informática Biomédica - Ribeirão Preto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Química - Licenciatura - Ribeirão Preto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Matemática Aplicada a Negócios - Bacharelado - Ribeirão Preto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Química - Bacharelado - Ribeirão Preto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Engenharia de Alimentos - Pirassununga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FZEA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Engenharia de Biossistemas - Pirassununga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Astronomia - Bacharelado 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IAG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Geofísica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Meteorologia - Bacharelado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Ciências da Computação - Bacharelado - São Carlos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ICMC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Matemática Aplicada e Computação Científica - São Carlos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Matemática - Bacharelado e Licenciatura - São Carlos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Matemática - Bacharelado - São Carlos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Estatística - Bacharelado - São Carlos 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Informática - Bacharelado - São Carlos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Física - Bacharelado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IF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Física - Licenciatura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Geociências e Educação Ambiental - Licenciatura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IGc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Ciência da Computação - Bacharelado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IME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Estatística - Bacharelado 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Matemática - Bacharelado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Matemática Aplicada - Bacharelado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Matemática - Licenciatura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Oceanografia - Bacharelado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Química - Bacharelado e Licenciatura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IQ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6028">
              <w:rPr>
                <w:rFonts w:ascii="Arial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Química Ambiental - Bacharelado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6028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Química - Licenciatura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0F6028">
              <w:rPr>
                <w:rFonts w:ascii="Arial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3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Química Bacharelado - São Carlos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IQSC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499"/>
        </w:trPr>
        <w:tc>
          <w:tcPr>
            <w:tcW w:w="9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Total Exatas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727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60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510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HUMANAS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510"/>
        </w:trPr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499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Vagas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Biblioteconomia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ECA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Comunicação Social - Jornalismo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Educomunicação - Licenciatura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Música - Básico - Bacharelado e  Licenciatura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Ciências Econômicas - Piracicaba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ESALQ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Gestão Ambiental - Bacharelado - Piracicaba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Arquitetura e Urbanismo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FAU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Ciências Econômicas - Bacharelado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FEA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Administração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Ciências Contábeis - Bacharelado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Ciências Atuariais - Bacharelado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Ciências Contábeis - Ribeirão Preto 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FEARP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5"/>
        </w:trPr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Economia Empresarial e Controladoria - Bacharelado - Ribeirão Preto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Direito - Ribeirão Preto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FDRP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570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Ciências da Informação e da Documentação - Bacharelado - Ribeirão Preto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FFCLRP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Pedagogia - Ribeirão Preto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FFLCH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42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Relações Internacionais - Bacharelado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IRI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499"/>
        </w:trPr>
        <w:tc>
          <w:tcPr>
            <w:tcW w:w="9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Total Humanas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499"/>
        </w:trPr>
        <w:tc>
          <w:tcPr>
            <w:tcW w:w="9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lang w:eastAsia="pt-BR"/>
              </w:rPr>
              <w:t>Subtotal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1064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15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0F6028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I</w:t>
            </w:r>
            <w:r w:rsidRPr="000F6028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(Integral) / </w:t>
            </w:r>
            <w:r w:rsidRPr="000F6028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D</w:t>
            </w:r>
            <w:r w:rsidRPr="000F6028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(Diurno) / </w:t>
            </w:r>
            <w:r w:rsidRPr="000F6028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M</w:t>
            </w:r>
            <w:r w:rsidRPr="000F6028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(Matutino) / </w:t>
            </w:r>
            <w:r w:rsidRPr="000F6028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N</w:t>
            </w:r>
            <w:r w:rsidRPr="000F6028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(Noturno) / </w:t>
            </w:r>
            <w:r w:rsidRPr="000F6028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V</w:t>
            </w:r>
            <w:r w:rsidRPr="000F6028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(Vespertino) / </w:t>
            </w:r>
            <w:r w:rsidRPr="000F6028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S</w:t>
            </w:r>
            <w:r w:rsidRPr="000F6028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(Semipresencial)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15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Observações:</w:t>
            </w:r>
            <w:r w:rsidRPr="000F6028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82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pict>
                <v:shape id="Imagem 2" o:spid="_x0000_s1027" type="#_x0000_t75" style="position:absolute;margin-left:0;margin-top:0;width:486.75pt;height:34.5pt;z-index:251659264;visibility:visible;mso-position-horizontal-relative:text;mso-position-vertical-relative:text" filled="t">
                  <v:imagedata r:id="rId5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0200"/>
            </w:tblGrid>
            <w:tr w:rsidR="00743B06" w:rsidRPr="002B7A37">
              <w:trPr>
                <w:trHeight w:val="282"/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3B06" w:rsidRPr="000F6028" w:rsidRDefault="00743B06" w:rsidP="000F60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9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pict>
                <v:shape id="Imagem 5" o:spid="_x0000_s1028" type="#_x0000_t75" style="position:absolute;margin-left:5.25pt;margin-top:9pt;width:430.5pt;height:32.25pt;z-index:251660288;visibility:visible;mso-position-horizontal-relative:text;mso-position-vertical-relative:text" filled="t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040"/>
            </w:tblGrid>
            <w:tr w:rsidR="00743B06" w:rsidRPr="002B7A37">
              <w:trPr>
                <w:trHeight w:val="255"/>
                <w:tblCellSpacing w:w="0" w:type="dxa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3B06" w:rsidRPr="000F6028" w:rsidRDefault="00743B06" w:rsidP="000F602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70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Curso 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Período 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Vagas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70"/>
        </w:trPr>
        <w:tc>
          <w:tcPr>
            <w:tcW w:w="6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85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Ciências Sociais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FFLCH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0 </w:t>
            </w:r>
            <w:r w:rsidRPr="000F602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(1)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85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0 </w:t>
            </w:r>
            <w:r w:rsidRPr="000F602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(1)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85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Filosofia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0 </w:t>
            </w:r>
            <w:r w:rsidRPr="000F602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(1)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85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0 </w:t>
            </w:r>
            <w:r w:rsidRPr="000F602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(1)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85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0 </w:t>
            </w:r>
            <w:r w:rsidRPr="000F602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(1)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85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0 </w:t>
            </w:r>
            <w:r w:rsidRPr="000F602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(1)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85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Letras</w:t>
            </w: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0 </w:t>
            </w:r>
            <w:r w:rsidRPr="000F602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(1)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00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0 </w:t>
            </w:r>
            <w:r w:rsidRPr="000F6028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(1)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Física - Bacharelado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IFSC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Física - Bacharelado (Somente alunos USP)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Física Computacional - Bacharelado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Física Computacional - Bach. (Somente alunos USP)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Ciências Físicas e Biomoleculares - Bacharelado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Ciências Físicas e Biomoleculares - Bach. (Somente alunos USP)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Ciências Exatas - Licenciatura</w:t>
            </w: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70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70"/>
        </w:trPr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 xml:space="preserve">Licenciatura em Ciências 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PRÓ-G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Polos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Piracicaba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Rib. Preto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70"/>
        </w:trPr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São Carlos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93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Total 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70"/>
        </w:trPr>
        <w:tc>
          <w:tcPr>
            <w:tcW w:w="93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00"/>
        </w:trPr>
        <w:tc>
          <w:tcPr>
            <w:tcW w:w="93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lang w:eastAsia="pt-BR"/>
              </w:rPr>
              <w:t>Total geral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0F602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1207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70"/>
        </w:trPr>
        <w:tc>
          <w:tcPr>
            <w:tcW w:w="93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pict>
                <v:shape id="Imagem 4" o:spid="_x0000_s1029" type="#_x0000_t75" style="position:absolute;margin-left:12pt;margin-top:4.5pt;width:467.25pt;height:330.75pt;z-index:251661312;visibility:visible;mso-position-horizontal-relative:text;mso-position-vertical-relative:text" filled="t">
                  <v:imagedata r:id="rId7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040"/>
            </w:tblGrid>
            <w:tr w:rsidR="00743B06" w:rsidRPr="002B7A37">
              <w:trPr>
                <w:trHeight w:val="255"/>
                <w:tblCellSpacing w:w="0" w:type="dxa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43B06" w:rsidRPr="000F6028" w:rsidRDefault="00743B06" w:rsidP="000F602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19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31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43B06" w:rsidRPr="002B7A37" w:rsidTr="000F6028">
        <w:trPr>
          <w:trHeight w:val="255"/>
        </w:trPr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B06" w:rsidRPr="000F6028" w:rsidRDefault="00743B06" w:rsidP="000F60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743B06" w:rsidRDefault="00743B06"/>
    <w:sectPr w:rsidR="00743B06" w:rsidSect="003F5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028"/>
    <w:rsid w:val="000F6028"/>
    <w:rsid w:val="002A188E"/>
    <w:rsid w:val="002B7A37"/>
    <w:rsid w:val="003F52D2"/>
    <w:rsid w:val="00743B06"/>
    <w:rsid w:val="007942BF"/>
    <w:rsid w:val="00B25E50"/>
    <w:rsid w:val="00EC3A25"/>
    <w:rsid w:val="00F8644C"/>
    <w:rsid w:val="00FB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F602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F6028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font6">
    <w:name w:val="font6"/>
    <w:basedOn w:val="Normal"/>
    <w:uiPriority w:val="99"/>
    <w:rsid w:val="000F602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font7">
    <w:name w:val="font7"/>
    <w:basedOn w:val="Normal"/>
    <w:uiPriority w:val="99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font8">
    <w:name w:val="font8"/>
    <w:basedOn w:val="Normal"/>
    <w:uiPriority w:val="99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font9">
    <w:name w:val="font9"/>
    <w:basedOn w:val="Normal"/>
    <w:uiPriority w:val="99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ont10">
    <w:name w:val="font10"/>
    <w:basedOn w:val="Normal"/>
    <w:uiPriority w:val="99"/>
    <w:rsid w:val="000F602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63">
    <w:name w:val="xl63"/>
    <w:basedOn w:val="Normal"/>
    <w:uiPriority w:val="99"/>
    <w:rsid w:val="000F6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4">
    <w:name w:val="xl64"/>
    <w:basedOn w:val="Normal"/>
    <w:uiPriority w:val="99"/>
    <w:rsid w:val="000F60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5">
    <w:name w:val="xl65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uiPriority w:val="99"/>
    <w:rsid w:val="000F602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uiPriority w:val="99"/>
    <w:rsid w:val="000F6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uiPriority w:val="99"/>
    <w:rsid w:val="000F602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0">
    <w:name w:val="xl70"/>
    <w:basedOn w:val="Normal"/>
    <w:uiPriority w:val="99"/>
    <w:rsid w:val="000F6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1">
    <w:name w:val="xl71"/>
    <w:basedOn w:val="Normal"/>
    <w:uiPriority w:val="99"/>
    <w:rsid w:val="000F60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uiPriority w:val="99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uiPriority w:val="99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uiPriority w:val="99"/>
    <w:rsid w:val="000F602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5">
    <w:name w:val="xl75"/>
    <w:basedOn w:val="Normal"/>
    <w:uiPriority w:val="99"/>
    <w:rsid w:val="000F60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uiPriority w:val="99"/>
    <w:rsid w:val="000F60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uiPriority w:val="99"/>
    <w:rsid w:val="000F60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uiPriority w:val="99"/>
    <w:rsid w:val="000F602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uiPriority w:val="99"/>
    <w:rsid w:val="000F60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uiPriority w:val="99"/>
    <w:rsid w:val="000F60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2">
    <w:name w:val="xl82"/>
    <w:basedOn w:val="Normal"/>
    <w:uiPriority w:val="99"/>
    <w:rsid w:val="000F60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3">
    <w:name w:val="xl83"/>
    <w:basedOn w:val="Normal"/>
    <w:uiPriority w:val="99"/>
    <w:rsid w:val="000F6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4">
    <w:name w:val="xl84"/>
    <w:basedOn w:val="Normal"/>
    <w:uiPriority w:val="99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uiPriority w:val="99"/>
    <w:rsid w:val="000F602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uiPriority w:val="99"/>
    <w:rsid w:val="000F60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7">
    <w:name w:val="xl87"/>
    <w:basedOn w:val="Normal"/>
    <w:uiPriority w:val="99"/>
    <w:rsid w:val="000F602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8">
    <w:name w:val="xl88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9">
    <w:name w:val="xl89"/>
    <w:basedOn w:val="Normal"/>
    <w:uiPriority w:val="99"/>
    <w:rsid w:val="000F60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0">
    <w:name w:val="xl90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1">
    <w:name w:val="xl91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2">
    <w:name w:val="xl92"/>
    <w:basedOn w:val="Normal"/>
    <w:uiPriority w:val="99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3">
    <w:name w:val="xl93"/>
    <w:basedOn w:val="Normal"/>
    <w:uiPriority w:val="99"/>
    <w:rsid w:val="000F6028"/>
    <w:pPr>
      <w:spacing w:before="100" w:beforeAutospacing="1" w:after="100" w:afterAutospacing="1" w:line="240" w:lineRule="auto"/>
    </w:pPr>
    <w:rPr>
      <w:rFonts w:ascii="Bookman Old Style" w:eastAsia="Times New Roman" w:hAnsi="Bookman Old Style"/>
      <w:b/>
      <w:bCs/>
      <w:sz w:val="24"/>
      <w:szCs w:val="24"/>
      <w:lang w:eastAsia="pt-BR"/>
    </w:rPr>
  </w:style>
  <w:style w:type="paragraph" w:customStyle="1" w:styleId="xl94">
    <w:name w:val="xl94"/>
    <w:basedOn w:val="Normal"/>
    <w:uiPriority w:val="99"/>
    <w:rsid w:val="000F602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5">
    <w:name w:val="xl95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6">
    <w:name w:val="xl96"/>
    <w:basedOn w:val="Normal"/>
    <w:uiPriority w:val="99"/>
    <w:rsid w:val="000F602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7">
    <w:name w:val="xl97"/>
    <w:basedOn w:val="Normal"/>
    <w:uiPriority w:val="99"/>
    <w:rsid w:val="000F6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8">
    <w:name w:val="xl98"/>
    <w:basedOn w:val="Normal"/>
    <w:uiPriority w:val="99"/>
    <w:rsid w:val="000F60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99">
    <w:name w:val="xl99"/>
    <w:basedOn w:val="Normal"/>
    <w:uiPriority w:val="99"/>
    <w:rsid w:val="000F60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0">
    <w:name w:val="xl100"/>
    <w:basedOn w:val="Normal"/>
    <w:uiPriority w:val="99"/>
    <w:rsid w:val="000F602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1">
    <w:name w:val="xl101"/>
    <w:basedOn w:val="Normal"/>
    <w:uiPriority w:val="99"/>
    <w:rsid w:val="000F6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uiPriority w:val="99"/>
    <w:rsid w:val="000F6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3">
    <w:name w:val="xl103"/>
    <w:basedOn w:val="Normal"/>
    <w:uiPriority w:val="99"/>
    <w:rsid w:val="000F602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4">
    <w:name w:val="xl104"/>
    <w:basedOn w:val="Normal"/>
    <w:uiPriority w:val="99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5">
    <w:name w:val="xl105"/>
    <w:basedOn w:val="Normal"/>
    <w:uiPriority w:val="99"/>
    <w:rsid w:val="000F6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6">
    <w:name w:val="xl106"/>
    <w:basedOn w:val="Normal"/>
    <w:uiPriority w:val="99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7">
    <w:name w:val="xl107"/>
    <w:basedOn w:val="Normal"/>
    <w:uiPriority w:val="99"/>
    <w:rsid w:val="000F60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8">
    <w:name w:val="xl108"/>
    <w:basedOn w:val="Normal"/>
    <w:uiPriority w:val="99"/>
    <w:rsid w:val="000F60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9">
    <w:name w:val="xl109"/>
    <w:basedOn w:val="Normal"/>
    <w:uiPriority w:val="99"/>
    <w:rsid w:val="000F6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0">
    <w:name w:val="xl110"/>
    <w:basedOn w:val="Normal"/>
    <w:uiPriority w:val="99"/>
    <w:rsid w:val="000F602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1">
    <w:name w:val="xl111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2">
    <w:name w:val="xl112"/>
    <w:basedOn w:val="Normal"/>
    <w:uiPriority w:val="99"/>
    <w:rsid w:val="000F602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uiPriority w:val="99"/>
    <w:rsid w:val="000F60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4">
    <w:name w:val="xl114"/>
    <w:basedOn w:val="Normal"/>
    <w:uiPriority w:val="99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5">
    <w:name w:val="xl115"/>
    <w:basedOn w:val="Normal"/>
    <w:uiPriority w:val="99"/>
    <w:rsid w:val="000F602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6">
    <w:name w:val="xl116"/>
    <w:basedOn w:val="Normal"/>
    <w:uiPriority w:val="99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7">
    <w:name w:val="xl117"/>
    <w:basedOn w:val="Normal"/>
    <w:uiPriority w:val="99"/>
    <w:rsid w:val="000F6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8">
    <w:name w:val="xl118"/>
    <w:basedOn w:val="Normal"/>
    <w:uiPriority w:val="99"/>
    <w:rsid w:val="000F602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9">
    <w:name w:val="xl119"/>
    <w:basedOn w:val="Normal"/>
    <w:uiPriority w:val="99"/>
    <w:rsid w:val="000F602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0">
    <w:name w:val="xl120"/>
    <w:basedOn w:val="Normal"/>
    <w:uiPriority w:val="99"/>
    <w:rsid w:val="000F602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1">
    <w:name w:val="xl121"/>
    <w:basedOn w:val="Normal"/>
    <w:uiPriority w:val="99"/>
    <w:rsid w:val="000F602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2">
    <w:name w:val="xl122"/>
    <w:basedOn w:val="Normal"/>
    <w:uiPriority w:val="99"/>
    <w:rsid w:val="000F602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3">
    <w:name w:val="xl123"/>
    <w:basedOn w:val="Normal"/>
    <w:uiPriority w:val="99"/>
    <w:rsid w:val="000F60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4">
    <w:name w:val="xl124"/>
    <w:basedOn w:val="Normal"/>
    <w:uiPriority w:val="99"/>
    <w:rsid w:val="000F602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5">
    <w:name w:val="xl125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6">
    <w:name w:val="xl126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7">
    <w:name w:val="xl127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8">
    <w:name w:val="xl128"/>
    <w:basedOn w:val="Normal"/>
    <w:uiPriority w:val="99"/>
    <w:rsid w:val="000F602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uiPriority w:val="99"/>
    <w:rsid w:val="000F60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uiPriority w:val="99"/>
    <w:rsid w:val="000F602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1">
    <w:name w:val="xl131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2">
    <w:name w:val="xl132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3">
    <w:name w:val="xl133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4">
    <w:name w:val="xl134"/>
    <w:basedOn w:val="Normal"/>
    <w:uiPriority w:val="99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5">
    <w:name w:val="xl135"/>
    <w:basedOn w:val="Normal"/>
    <w:uiPriority w:val="99"/>
    <w:rsid w:val="000F60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6">
    <w:name w:val="xl136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7">
    <w:name w:val="xl137"/>
    <w:basedOn w:val="Normal"/>
    <w:uiPriority w:val="99"/>
    <w:rsid w:val="000F6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8">
    <w:name w:val="xl138"/>
    <w:basedOn w:val="Normal"/>
    <w:uiPriority w:val="99"/>
    <w:rsid w:val="000F60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9">
    <w:name w:val="xl139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0">
    <w:name w:val="xl140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2">
    <w:name w:val="xl142"/>
    <w:basedOn w:val="Normal"/>
    <w:uiPriority w:val="99"/>
    <w:rsid w:val="000F602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3">
    <w:name w:val="xl143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4">
    <w:name w:val="xl144"/>
    <w:basedOn w:val="Normal"/>
    <w:uiPriority w:val="99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5">
    <w:name w:val="xl145"/>
    <w:basedOn w:val="Normal"/>
    <w:uiPriority w:val="99"/>
    <w:rsid w:val="000F6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6">
    <w:name w:val="xl146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7">
    <w:name w:val="xl147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uiPriority w:val="99"/>
    <w:rsid w:val="000F60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9">
    <w:name w:val="xl149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50">
    <w:name w:val="xl150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1">
    <w:name w:val="xl151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2">
    <w:name w:val="xl152"/>
    <w:basedOn w:val="Normal"/>
    <w:uiPriority w:val="99"/>
    <w:rsid w:val="000F602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00"/>
      <w:sz w:val="28"/>
      <w:szCs w:val="28"/>
      <w:lang w:eastAsia="pt-BR"/>
    </w:rPr>
  </w:style>
  <w:style w:type="paragraph" w:customStyle="1" w:styleId="xl153">
    <w:name w:val="xl153"/>
    <w:basedOn w:val="Normal"/>
    <w:uiPriority w:val="99"/>
    <w:rsid w:val="000F602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uiPriority w:val="99"/>
    <w:rsid w:val="000F60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55">
    <w:name w:val="xl155"/>
    <w:basedOn w:val="Normal"/>
    <w:uiPriority w:val="99"/>
    <w:rsid w:val="000F60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6">
    <w:name w:val="xl156"/>
    <w:basedOn w:val="Normal"/>
    <w:uiPriority w:val="99"/>
    <w:rsid w:val="000F602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57">
    <w:name w:val="xl157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58">
    <w:name w:val="xl158"/>
    <w:basedOn w:val="Normal"/>
    <w:uiPriority w:val="99"/>
    <w:rsid w:val="000F602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59">
    <w:name w:val="xl159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0">
    <w:name w:val="xl160"/>
    <w:basedOn w:val="Normal"/>
    <w:uiPriority w:val="99"/>
    <w:rsid w:val="000F602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61">
    <w:name w:val="xl161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62">
    <w:name w:val="xl162"/>
    <w:basedOn w:val="Normal"/>
    <w:uiPriority w:val="99"/>
    <w:rsid w:val="000F60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63">
    <w:name w:val="xl163"/>
    <w:basedOn w:val="Normal"/>
    <w:uiPriority w:val="99"/>
    <w:rsid w:val="000F602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64">
    <w:name w:val="xl164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65">
    <w:name w:val="xl165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66">
    <w:name w:val="xl166"/>
    <w:basedOn w:val="Normal"/>
    <w:uiPriority w:val="99"/>
    <w:rsid w:val="000F602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67">
    <w:name w:val="xl167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68">
    <w:name w:val="xl168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69">
    <w:name w:val="xl169"/>
    <w:basedOn w:val="Normal"/>
    <w:uiPriority w:val="99"/>
    <w:rsid w:val="000F60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70">
    <w:name w:val="xl170"/>
    <w:basedOn w:val="Normal"/>
    <w:uiPriority w:val="99"/>
    <w:rsid w:val="000F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71">
    <w:name w:val="xl171"/>
    <w:basedOn w:val="Normal"/>
    <w:uiPriority w:val="99"/>
    <w:rsid w:val="000F60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72">
    <w:name w:val="xl172"/>
    <w:basedOn w:val="Normal"/>
    <w:uiPriority w:val="99"/>
    <w:rsid w:val="000F602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73">
    <w:name w:val="xl173"/>
    <w:basedOn w:val="Normal"/>
    <w:uiPriority w:val="99"/>
    <w:rsid w:val="000F602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74">
    <w:name w:val="xl174"/>
    <w:basedOn w:val="Normal"/>
    <w:uiPriority w:val="99"/>
    <w:rsid w:val="000F60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75">
    <w:name w:val="xl175"/>
    <w:basedOn w:val="Normal"/>
    <w:uiPriority w:val="99"/>
    <w:rsid w:val="000F60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76">
    <w:name w:val="xl176"/>
    <w:basedOn w:val="Normal"/>
    <w:uiPriority w:val="99"/>
    <w:rsid w:val="000F602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77">
    <w:name w:val="xl177"/>
    <w:basedOn w:val="Normal"/>
    <w:uiPriority w:val="99"/>
    <w:rsid w:val="000F602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78">
    <w:name w:val="xl178"/>
    <w:basedOn w:val="Normal"/>
    <w:uiPriority w:val="99"/>
    <w:rsid w:val="000F6028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pt-BR"/>
    </w:rPr>
  </w:style>
  <w:style w:type="paragraph" w:customStyle="1" w:styleId="xl179">
    <w:name w:val="xl179"/>
    <w:basedOn w:val="Normal"/>
    <w:uiPriority w:val="99"/>
    <w:rsid w:val="000F602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xl180">
    <w:name w:val="xl180"/>
    <w:basedOn w:val="Normal"/>
    <w:uiPriority w:val="99"/>
    <w:rsid w:val="000F6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181">
    <w:name w:val="xl181"/>
    <w:basedOn w:val="Normal"/>
    <w:uiPriority w:val="99"/>
    <w:rsid w:val="000F60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82">
    <w:name w:val="xl182"/>
    <w:basedOn w:val="Normal"/>
    <w:uiPriority w:val="99"/>
    <w:rsid w:val="000F60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83">
    <w:name w:val="xl183"/>
    <w:basedOn w:val="Normal"/>
    <w:uiPriority w:val="99"/>
    <w:rsid w:val="000F60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84">
    <w:name w:val="xl184"/>
    <w:basedOn w:val="Normal"/>
    <w:uiPriority w:val="99"/>
    <w:rsid w:val="000F602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185">
    <w:name w:val="xl185"/>
    <w:basedOn w:val="Normal"/>
    <w:uiPriority w:val="99"/>
    <w:rsid w:val="000F60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86">
    <w:name w:val="xl186"/>
    <w:basedOn w:val="Normal"/>
    <w:uiPriority w:val="99"/>
    <w:rsid w:val="000F60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87">
    <w:name w:val="xl187"/>
    <w:basedOn w:val="Normal"/>
    <w:uiPriority w:val="99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188">
    <w:name w:val="xl188"/>
    <w:basedOn w:val="Normal"/>
    <w:uiPriority w:val="99"/>
    <w:rsid w:val="000F602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189">
    <w:name w:val="xl189"/>
    <w:basedOn w:val="Normal"/>
    <w:uiPriority w:val="99"/>
    <w:rsid w:val="000F602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xl190">
    <w:name w:val="xl190"/>
    <w:basedOn w:val="Normal"/>
    <w:uiPriority w:val="99"/>
    <w:rsid w:val="000F60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91">
    <w:name w:val="xl191"/>
    <w:basedOn w:val="Normal"/>
    <w:uiPriority w:val="99"/>
    <w:rsid w:val="000F60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92">
    <w:name w:val="xl192"/>
    <w:basedOn w:val="Normal"/>
    <w:uiPriority w:val="99"/>
    <w:rsid w:val="000F6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193">
    <w:name w:val="xl193"/>
    <w:basedOn w:val="Normal"/>
    <w:uiPriority w:val="99"/>
    <w:rsid w:val="000F6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94">
    <w:name w:val="xl194"/>
    <w:basedOn w:val="Normal"/>
    <w:uiPriority w:val="99"/>
    <w:rsid w:val="000F602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95">
    <w:name w:val="xl195"/>
    <w:basedOn w:val="Normal"/>
    <w:uiPriority w:val="99"/>
    <w:rsid w:val="000F602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96">
    <w:name w:val="xl196"/>
    <w:basedOn w:val="Normal"/>
    <w:uiPriority w:val="99"/>
    <w:rsid w:val="000F602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97">
    <w:name w:val="xl197"/>
    <w:basedOn w:val="Normal"/>
    <w:uiPriority w:val="99"/>
    <w:rsid w:val="000F60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98">
    <w:name w:val="xl198"/>
    <w:basedOn w:val="Normal"/>
    <w:uiPriority w:val="99"/>
    <w:rsid w:val="000F602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99">
    <w:name w:val="xl199"/>
    <w:basedOn w:val="Normal"/>
    <w:uiPriority w:val="99"/>
    <w:rsid w:val="000F602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200">
    <w:name w:val="xl200"/>
    <w:basedOn w:val="Normal"/>
    <w:uiPriority w:val="99"/>
    <w:rsid w:val="000F602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201">
    <w:name w:val="xl201"/>
    <w:basedOn w:val="Normal"/>
    <w:uiPriority w:val="99"/>
    <w:rsid w:val="000F602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202">
    <w:name w:val="xl202"/>
    <w:basedOn w:val="Normal"/>
    <w:uiPriority w:val="99"/>
    <w:rsid w:val="000F602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203">
    <w:name w:val="xl203"/>
    <w:basedOn w:val="Normal"/>
    <w:uiPriority w:val="99"/>
    <w:rsid w:val="000F602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204">
    <w:name w:val="xl204"/>
    <w:basedOn w:val="Normal"/>
    <w:uiPriority w:val="99"/>
    <w:rsid w:val="000F602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205">
    <w:name w:val="xl205"/>
    <w:basedOn w:val="Normal"/>
    <w:uiPriority w:val="99"/>
    <w:rsid w:val="000F6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pt-BR"/>
    </w:rPr>
  </w:style>
  <w:style w:type="paragraph" w:customStyle="1" w:styleId="xl206">
    <w:name w:val="xl206"/>
    <w:basedOn w:val="Normal"/>
    <w:uiPriority w:val="99"/>
    <w:rsid w:val="000F60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207">
    <w:name w:val="xl207"/>
    <w:basedOn w:val="Normal"/>
    <w:uiPriority w:val="99"/>
    <w:rsid w:val="000F60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xl208">
    <w:name w:val="xl208"/>
    <w:basedOn w:val="Normal"/>
    <w:uiPriority w:val="99"/>
    <w:rsid w:val="000F60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209">
    <w:name w:val="xl209"/>
    <w:basedOn w:val="Normal"/>
    <w:uiPriority w:val="99"/>
    <w:rsid w:val="000F60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210">
    <w:name w:val="xl210"/>
    <w:basedOn w:val="Normal"/>
    <w:uiPriority w:val="99"/>
    <w:rsid w:val="000F60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211">
    <w:name w:val="xl211"/>
    <w:basedOn w:val="Normal"/>
    <w:uiPriority w:val="99"/>
    <w:rsid w:val="000F60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212">
    <w:name w:val="xl212"/>
    <w:basedOn w:val="Normal"/>
    <w:uiPriority w:val="99"/>
    <w:rsid w:val="000F60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213">
    <w:name w:val="xl213"/>
    <w:basedOn w:val="Normal"/>
    <w:uiPriority w:val="99"/>
    <w:rsid w:val="000F60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214">
    <w:name w:val="xl214"/>
    <w:basedOn w:val="Normal"/>
    <w:uiPriority w:val="99"/>
    <w:rsid w:val="000F60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215">
    <w:name w:val="xl215"/>
    <w:basedOn w:val="Normal"/>
    <w:uiPriority w:val="99"/>
    <w:rsid w:val="000F60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216">
    <w:name w:val="xl216"/>
    <w:basedOn w:val="Normal"/>
    <w:uiPriority w:val="99"/>
    <w:rsid w:val="000F602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xl217">
    <w:name w:val="xl217"/>
    <w:basedOn w:val="Normal"/>
    <w:uiPriority w:val="99"/>
    <w:rsid w:val="000F602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xl218">
    <w:name w:val="xl218"/>
    <w:basedOn w:val="Normal"/>
    <w:uiPriority w:val="99"/>
    <w:rsid w:val="000F602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xl219">
    <w:name w:val="xl219"/>
    <w:basedOn w:val="Normal"/>
    <w:uiPriority w:val="99"/>
    <w:rsid w:val="000F60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xl220">
    <w:name w:val="xl220"/>
    <w:basedOn w:val="Normal"/>
    <w:uiPriority w:val="99"/>
    <w:rsid w:val="000F602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xl221">
    <w:name w:val="xl221"/>
    <w:basedOn w:val="Normal"/>
    <w:uiPriority w:val="99"/>
    <w:rsid w:val="000F60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xl222">
    <w:name w:val="xl222"/>
    <w:basedOn w:val="Normal"/>
    <w:uiPriority w:val="99"/>
    <w:rsid w:val="000F602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223">
    <w:name w:val="xl223"/>
    <w:basedOn w:val="Normal"/>
    <w:uiPriority w:val="99"/>
    <w:rsid w:val="000F602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224">
    <w:name w:val="xl224"/>
    <w:basedOn w:val="Normal"/>
    <w:uiPriority w:val="99"/>
    <w:rsid w:val="000F602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225">
    <w:name w:val="xl225"/>
    <w:basedOn w:val="Normal"/>
    <w:uiPriority w:val="99"/>
    <w:rsid w:val="000F60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226">
    <w:name w:val="xl226"/>
    <w:basedOn w:val="Normal"/>
    <w:uiPriority w:val="99"/>
    <w:rsid w:val="000F602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227">
    <w:name w:val="xl227"/>
    <w:basedOn w:val="Normal"/>
    <w:uiPriority w:val="99"/>
    <w:rsid w:val="000F60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965</Words>
  <Characters>5212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– VAGAS PARA TRANSFERÊNCIA 2013</dc:title>
  <dc:subject/>
  <dc:creator>imprensa</dc:creator>
  <cp:keywords/>
  <dc:description/>
  <cp:lastModifiedBy>Redação</cp:lastModifiedBy>
  <cp:revision>2</cp:revision>
  <dcterms:created xsi:type="dcterms:W3CDTF">2012-05-10T18:45:00Z</dcterms:created>
  <dcterms:modified xsi:type="dcterms:W3CDTF">2012-05-10T18:45:00Z</dcterms:modified>
</cp:coreProperties>
</file>